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学习心得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　　不知不觉培训已经好几天了，大家的学习热情愈来愈高涨，每天紧张、充实而又愉悦的课程，让我们每一个学员们收获满满！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今天上午，我们有幸听了刘老师的课《少儿舞蹈创作漫谈》。刘老师教态亲切，教法细致，为我们详细的讲解了少儿舞蹈创编的步骤，同时对自己近年来对少儿舞蹈创编与我们进行了深入的交流。少儿舞蹈创编的题材选择，应具备可舞性、戏剧性、依托性；动作可雷同，理念要新颖独特，有个性就好；舞蹈要有情节，但不一定要靠情节来堆动；主题动作应具有共识性，能让人产生共鸣为佳；舞蹈道具的使用，能为作品内涵的升华起到辅助作用，但道具是典型的符合，要警慎使用。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直以来，自己作为苏区梅州的音乐教师，如何打破传统红色舞蹈沉重的作品调性，编排一部红色题材的少儿舞蹈作品，我一直在思索。我想从一个新的角度出发，让孩子们在演绎作品的同时传承红色基因、汲取革命力量、厚植爱国情怀。希望能创作出一部适合少儿演绎、富有童趣的舞蹈作品，毕竟我们的孩子们没有经历过那个年代的事情，如何让他们在演出的时候，在感受抗日战争时期儿童团的生活的同时，也在从舞蹈中学会勇往直前，通过出演舞蹈感悟到一些革命精神。我想，少儿舞蹈的创作与编排，不仅要让人产生共鸣，更需要参与者得到一种精神的传承。　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作为一名毕业多年的音乐老师，我们在教学中要充分发挥专长，将专业素养应用在教育活动中。新的学期，随着“双减”政策落地，学习艺术团课后服务需要迭代升级。为了加强孩子们在声乐、台词、形体、表演等方面的音乐剧综合能力，可以尝试在班级组建语言艺术社团、舞蹈社团、亲子合唱团，把教育理念编织到文艺活动中，将音乐与故事相结合，通过音乐剧这种孩子们极其喜爱的表演形式，让孩子们在快乐中潜移默化地得到文化和艺术的双重滋养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22"/>
          <w:szCs w:val="2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64D04"/>
    <w:rsid w:val="008C3842"/>
    <w:rsid w:val="03230150"/>
    <w:rsid w:val="057F33F0"/>
    <w:rsid w:val="0EFE0FA8"/>
    <w:rsid w:val="0F411710"/>
    <w:rsid w:val="15957348"/>
    <w:rsid w:val="16EA3F11"/>
    <w:rsid w:val="17503024"/>
    <w:rsid w:val="17C64AF9"/>
    <w:rsid w:val="1AF02E2D"/>
    <w:rsid w:val="200F2AE6"/>
    <w:rsid w:val="25F14E21"/>
    <w:rsid w:val="26A60E7E"/>
    <w:rsid w:val="35C60AD4"/>
    <w:rsid w:val="35F20F2C"/>
    <w:rsid w:val="37B426C2"/>
    <w:rsid w:val="38E52B98"/>
    <w:rsid w:val="3BA40DC3"/>
    <w:rsid w:val="40B64D04"/>
    <w:rsid w:val="4336453B"/>
    <w:rsid w:val="45EC1D92"/>
    <w:rsid w:val="4BC946D7"/>
    <w:rsid w:val="52352B30"/>
    <w:rsid w:val="54E151AF"/>
    <w:rsid w:val="5BC10D95"/>
    <w:rsid w:val="5DCB5C73"/>
    <w:rsid w:val="5EA5236F"/>
    <w:rsid w:val="5FD57FB0"/>
    <w:rsid w:val="6A3E5EBA"/>
    <w:rsid w:val="6D535020"/>
    <w:rsid w:val="7190572F"/>
    <w:rsid w:val="72E10A3F"/>
    <w:rsid w:val="766E2D7A"/>
    <w:rsid w:val="7BA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2021-10-21T05:34:00Z</dcterms:created>
  <dc:creator>Administrator</dc:creator>
  <cp:lastModifiedBy>syxx101</cp:lastModifiedBy>
  <dcterms:modified xsi:type="dcterms:W3CDTF">2021-11-22T00:44:10Z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646C1AB6985542AB8CD1BA50E29D6EE4</vt:lpwstr>
  </property>
</Properties>
</file>